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01" w:rsidRPr="00720F01" w:rsidRDefault="001C63E8" w:rsidP="00775E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contextualSpacing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-6350</wp:posOffset>
                </wp:positionV>
                <wp:extent cx="2886075" cy="381000"/>
                <wp:effectExtent l="6350" t="12700" r="12700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0F01" w:rsidRPr="00720F01" w:rsidRDefault="00720F01" w:rsidP="00720F01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720F01">
                              <w:rPr>
                                <w:b/>
                              </w:rPr>
                              <w:t xml:space="preserve">Student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AutoShape 2" o:spid="_x0000_s1026" style="position:absolute;margin-left:-21.25pt;margin-top:-.5pt;width:227.25pt;height:30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">
                <v:textbox style="mso-fit-shape-to-text:t">
                  <w:txbxContent>
                    <w:p w:rsidR="00720F01" w:rsidRPr="00720F01" w:rsidRDefault="00720F01" w:rsidP="00720F01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720F01">
                        <w:rPr>
                          <w:b/>
                        </w:rPr>
                        <w:t xml:space="preserve">Student Name: </w:t>
                      </w:r>
                    </w:p>
                  </w:txbxContent>
                </v:textbox>
              </v:roundrect>
            </w:pict>
          </mc:Fallback>
        </mc:AlternateContent>
      </w:r>
      <w:r w:rsidR="00775E0F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-609601</wp:posOffset>
            </wp:positionH>
            <wp:positionV relativeFrom="paragraph">
              <wp:posOffset>-802641</wp:posOffset>
            </wp:positionV>
            <wp:extent cx="657225" cy="657225"/>
            <wp:effectExtent l="19050" t="0" r="9525" b="0"/>
            <wp:wrapNone/>
            <wp:docPr id="3" name="Picture 0" descr="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-12065</wp:posOffset>
                </wp:positionV>
                <wp:extent cx="2938780" cy="381000"/>
                <wp:effectExtent l="9525" t="6985" r="13970" b="120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0F01" w:rsidRPr="00720F01" w:rsidRDefault="00720F01" w:rsidP="00720F01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720F01">
                              <w:rPr>
                                <w:b/>
                              </w:rPr>
                              <w:t xml:space="preserve">Teacher Mentor: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AutoShape 3" o:spid="_x0000_s1027" style="position:absolute;margin-left:247.5pt;margin-top:-.95pt;width:231.4pt;height:30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">
                <v:textbox style="mso-fit-shape-to-text:t">
                  <w:txbxContent>
                    <w:p w:rsidR="00720F01" w:rsidRPr="00720F01" w:rsidRDefault="00720F01" w:rsidP="00720F01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720F01">
                        <w:rPr>
                          <w:b/>
                        </w:rPr>
                        <w:t xml:space="preserve">Teacher Mentor: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0F01" w:rsidRDefault="00D75E8F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B9D5E" wp14:editId="0E20F7DE">
                <wp:simplePos x="0" y="0"/>
                <wp:positionH relativeFrom="column">
                  <wp:posOffset>-609600</wp:posOffset>
                </wp:positionH>
                <wp:positionV relativeFrom="paragraph">
                  <wp:posOffset>273685</wp:posOffset>
                </wp:positionV>
                <wp:extent cx="4594860" cy="531495"/>
                <wp:effectExtent l="0" t="0" r="15240" b="209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860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0F01" w:rsidRPr="00720F01" w:rsidRDefault="00720F01" w:rsidP="00720F01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720F01">
                              <w:rPr>
                                <w:b/>
                              </w:rPr>
                              <w:t xml:space="preserve">Week of:  </w:t>
                            </w:r>
                            <w:r w:rsidR="00715CF0">
                              <w:rPr>
                                <w:b/>
                              </w:rPr>
                              <w:t xml:space="preserve">______________________________ </w:t>
                            </w:r>
                            <w:proofErr w:type="gramStart"/>
                            <w:r w:rsidR="00715CF0">
                              <w:rPr>
                                <w:b/>
                              </w:rPr>
                              <w:t xml:space="preserve">to </w:t>
                            </w:r>
                            <w:r w:rsidR="00D75E8F">
                              <w:rPr>
                                <w:b/>
                              </w:rPr>
                              <w:t xml:space="preserve"> _</w:t>
                            </w:r>
                            <w:proofErr w:type="gramEnd"/>
                            <w:r w:rsidR="00D75E8F">
                              <w:rPr>
                                <w:b/>
                              </w:rPr>
                              <w:t>______</w:t>
                            </w:r>
                            <w:r w:rsidR="00715CF0">
                              <w:rPr>
                                <w:b/>
                              </w:rPr>
                              <w:t>______________________________</w:t>
                            </w:r>
                            <w:r w:rsidRPr="00720F01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B9D5E" id="AutoShape 4" o:spid="_x0000_s1028" style="position:absolute;margin-left:-48pt;margin-top:21.55pt;width:361.8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">
                <v:textbox>
                  <w:txbxContent>
                    <w:p w:rsidR="00720F01" w:rsidRPr="00720F01" w:rsidRDefault="00720F01" w:rsidP="00720F01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720F01">
                        <w:rPr>
                          <w:b/>
                        </w:rPr>
                        <w:t xml:space="preserve">Week of:  </w:t>
                      </w:r>
                      <w:r w:rsidR="00715CF0">
                        <w:rPr>
                          <w:b/>
                        </w:rPr>
                        <w:t xml:space="preserve">______________________________ </w:t>
                      </w:r>
                      <w:proofErr w:type="gramStart"/>
                      <w:r w:rsidR="00715CF0">
                        <w:rPr>
                          <w:b/>
                        </w:rPr>
                        <w:t xml:space="preserve">to </w:t>
                      </w:r>
                      <w:r w:rsidR="00D75E8F">
                        <w:rPr>
                          <w:b/>
                        </w:rPr>
                        <w:t xml:space="preserve"> _</w:t>
                      </w:r>
                      <w:proofErr w:type="gramEnd"/>
                      <w:r w:rsidR="00D75E8F">
                        <w:rPr>
                          <w:b/>
                        </w:rPr>
                        <w:t>______</w:t>
                      </w:r>
                      <w:r w:rsidR="00715CF0">
                        <w:rPr>
                          <w:b/>
                        </w:rPr>
                        <w:t>______________________________</w:t>
                      </w:r>
                      <w:r w:rsidRPr="00720F01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720F01" w:rsidRDefault="00D75E8F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CA0AA" wp14:editId="29BC5674">
                <wp:simplePos x="0" y="0"/>
                <wp:positionH relativeFrom="column">
                  <wp:posOffset>4876800</wp:posOffset>
                </wp:positionH>
                <wp:positionV relativeFrom="paragraph">
                  <wp:posOffset>50165</wp:posOffset>
                </wp:positionV>
                <wp:extent cx="1548130" cy="541020"/>
                <wp:effectExtent l="0" t="0" r="13970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0F01" w:rsidRPr="00720F01" w:rsidRDefault="00720F01" w:rsidP="00720F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720F01">
                              <w:rPr>
                                <w:b/>
                              </w:rPr>
                              <w:t>Date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CA0AA" id="AutoShape 5" o:spid="_x0000_s1029" style="position:absolute;margin-left:384pt;margin-top:3.95pt;width:121.9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">
                <v:textbox>
                  <w:txbxContent>
                    <w:p w:rsidR="00720F01" w:rsidRPr="00720F01" w:rsidRDefault="00720F01" w:rsidP="00720F0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720F01">
                        <w:rPr>
                          <w:b/>
                        </w:rPr>
                        <w:t>Date Received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0F01" w:rsidRPr="00111381" w:rsidRDefault="00720F01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:rsidR="00720F01" w:rsidRPr="00111381" w:rsidRDefault="00720F01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111381">
        <w:rPr>
          <w:rFonts w:ascii="Calibri" w:hAnsi="Calibri" w:cs="Calibri"/>
          <w:b/>
          <w:bCs/>
          <w:sz w:val="24"/>
          <w:szCs w:val="24"/>
        </w:rPr>
        <w:t>Weekly Activity Report</w:t>
      </w:r>
    </w:p>
    <w:tbl>
      <w:tblPr>
        <w:tblStyle w:val="LightList"/>
        <w:tblW w:w="1125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9574"/>
      </w:tblGrid>
      <w:tr w:rsidR="00720F01" w:rsidRPr="00111381" w:rsidTr="00E46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720F01" w:rsidRPr="00111381" w:rsidRDefault="00720F01" w:rsidP="00B04C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4" w:type="dxa"/>
          </w:tcPr>
          <w:p w:rsidR="00720F01" w:rsidRPr="00111381" w:rsidRDefault="00720F01" w:rsidP="005741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DAILY LOG</w:t>
            </w:r>
          </w:p>
        </w:tc>
      </w:tr>
      <w:tr w:rsidR="00E46D38" w:rsidRPr="00111381" w:rsidTr="00F7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2"/>
          </w:tcPr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111381">
              <w:rPr>
                <w:rFonts w:ascii="Calibri" w:hAnsi="Calibri" w:cs="Calibri"/>
                <w:sz w:val="24"/>
                <w:szCs w:val="24"/>
              </w:rPr>
              <w:t>MONDAY</w:t>
            </w:r>
          </w:p>
          <w:p w:rsidR="00E46D38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E46D38" w:rsidRPr="00111381" w:rsidTr="00427A94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2"/>
          </w:tcPr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TUESDAY</w:t>
            </w:r>
          </w:p>
          <w:p w:rsidR="00E46D38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D38" w:rsidRPr="00111381" w:rsidTr="0071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2"/>
          </w:tcPr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WEDNESDAY </w:t>
            </w:r>
          </w:p>
          <w:p w:rsidR="00E46D38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D38" w:rsidRPr="00111381" w:rsidTr="003E6770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E46D38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THURSDAY </w:t>
            </w:r>
          </w:p>
          <w:p w:rsidR="00E46D38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D38" w:rsidRPr="00111381" w:rsidTr="0039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2"/>
          </w:tcPr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FRIDAY </w:t>
            </w:r>
          </w:p>
          <w:p w:rsidR="00E46D38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D38" w:rsidRPr="00111381" w:rsidTr="00E46D3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MONDAY</w:t>
            </w:r>
          </w:p>
          <w:p w:rsidR="00E46D38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574" w:type="dxa"/>
          </w:tcPr>
          <w:p w:rsidR="00E46D38" w:rsidRPr="00111381" w:rsidRDefault="00E46D38" w:rsidP="005741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D38" w:rsidRPr="00111381" w:rsidTr="00E46D3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9574" w:type="dxa"/>
          </w:tcPr>
          <w:p w:rsidR="00E46D38" w:rsidRDefault="00E46D38" w:rsidP="005741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46D38" w:rsidRDefault="00E46D38" w:rsidP="005741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46D38" w:rsidRPr="00111381" w:rsidRDefault="00E46D38" w:rsidP="005741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D38" w:rsidRPr="00111381" w:rsidTr="00E46D3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WEDNESDAY </w:t>
            </w:r>
          </w:p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74" w:type="dxa"/>
          </w:tcPr>
          <w:p w:rsidR="00E46D38" w:rsidRDefault="00E46D38" w:rsidP="005741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46D38" w:rsidRDefault="00E46D38" w:rsidP="005741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46D38" w:rsidRPr="00111381" w:rsidRDefault="00E46D38" w:rsidP="005741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D38" w:rsidRPr="00111381" w:rsidTr="00E46D3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E46D38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THURSDAY </w:t>
            </w:r>
          </w:p>
        </w:tc>
        <w:tc>
          <w:tcPr>
            <w:tcW w:w="9574" w:type="dxa"/>
          </w:tcPr>
          <w:p w:rsidR="00E46D38" w:rsidRDefault="00E46D38" w:rsidP="005741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46D38" w:rsidRDefault="00E46D38" w:rsidP="005741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46D38" w:rsidRPr="00111381" w:rsidRDefault="00E46D38" w:rsidP="005741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D38" w:rsidRPr="00111381" w:rsidTr="00E46D3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E46D38" w:rsidRPr="00111381" w:rsidRDefault="00E46D38" w:rsidP="00E46D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FRIDAY </w:t>
            </w:r>
          </w:p>
        </w:tc>
        <w:tc>
          <w:tcPr>
            <w:tcW w:w="9574" w:type="dxa"/>
          </w:tcPr>
          <w:p w:rsidR="00E46D38" w:rsidRDefault="00E46D38" w:rsidP="005741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46D38" w:rsidRDefault="00E46D38" w:rsidP="005741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46D38" w:rsidRPr="00111381" w:rsidRDefault="00E46D38" w:rsidP="005741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20F01" w:rsidRPr="00111381" w:rsidRDefault="00720F01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sz w:val="24"/>
          <w:szCs w:val="24"/>
        </w:rPr>
      </w:pPr>
    </w:p>
    <w:p w:rsidR="00720F01" w:rsidRDefault="00720F01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</w:p>
    <w:p w:rsidR="00775E0F" w:rsidRDefault="00775E0F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</w:p>
    <w:p w:rsidR="00E46D38" w:rsidRDefault="001C63E8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16510</wp:posOffset>
                </wp:positionV>
                <wp:extent cx="6176010" cy="3014345"/>
                <wp:effectExtent l="9525" t="6985" r="571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010" cy="3014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0F01" w:rsidRPr="00720F01" w:rsidRDefault="00720F0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775E0F">
                              <w:rPr>
                                <w:b/>
                              </w:rPr>
                              <w:t xml:space="preserve">Student </w:t>
                            </w:r>
                            <w:r w:rsidRPr="00720F01">
                              <w:rPr>
                                <w:b/>
                              </w:rPr>
                              <w:t>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-45.75pt;margin-top:1.3pt;width:486.3pt;height:2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">
                <v:textbox>
                  <w:txbxContent>
                    <w:p w:rsidR="00720F01" w:rsidRPr="00720F01" w:rsidRDefault="00720F01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775E0F">
                        <w:rPr>
                          <w:b/>
                        </w:rPr>
                        <w:t xml:space="preserve">Student </w:t>
                      </w:r>
                      <w:r w:rsidRPr="00720F01">
                        <w:rPr>
                          <w:b/>
                        </w:rPr>
                        <w:t>Reflection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6D38" w:rsidRDefault="00E46D38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</w:p>
    <w:p w:rsidR="00E46D38" w:rsidRDefault="00E46D38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</w:p>
    <w:p w:rsidR="00E46D38" w:rsidRDefault="00E46D38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</w:p>
    <w:p w:rsidR="00E46D38" w:rsidRDefault="00E46D38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</w:p>
    <w:p w:rsidR="00E46D38" w:rsidRDefault="00E46D38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</w:p>
    <w:p w:rsidR="00E46D38" w:rsidRDefault="00E46D38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</w:p>
    <w:p w:rsidR="00E46D38" w:rsidRPr="00111381" w:rsidRDefault="00E46D38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</w:p>
    <w:p w:rsidR="00720F01" w:rsidRDefault="00720F01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</w:p>
    <w:p w:rsidR="00720F01" w:rsidRDefault="00720F01" w:rsidP="00720F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</w:p>
    <w:p w:rsidR="00775E0F" w:rsidRPr="00111381" w:rsidRDefault="00775E0F" w:rsidP="00F23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720F01" w:rsidRPr="00775E0F" w:rsidRDefault="00775E0F" w:rsidP="00720F01">
      <w:pPr>
        <w:pBdr>
          <w:top w:val="double" w:sz="7" w:space="0" w:color="000000"/>
        </w:pBdr>
        <w:tabs>
          <w:tab w:val="left" w:pos="0"/>
          <w:tab w:val="right" w:leader="dot" w:pos="9360"/>
        </w:tabs>
        <w:spacing w:before="240" w:after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FOR TEACHER MENTOR’S</w:t>
      </w:r>
      <w:r w:rsidR="00720F01" w:rsidRPr="00111381">
        <w:rPr>
          <w:rFonts w:ascii="Calibri" w:hAnsi="Calibri" w:cs="Calibri"/>
          <w:b/>
          <w:bCs/>
          <w:sz w:val="24"/>
          <w:szCs w:val="24"/>
          <w:u w:val="single"/>
        </w:rPr>
        <w:t xml:space="preserve"> USE ONLY</w:t>
      </w:r>
      <w:r w:rsidR="00720F01" w:rsidRPr="00111381">
        <w:rPr>
          <w:rFonts w:ascii="Calibri" w:hAnsi="Calibri" w:cs="Calibri"/>
          <w:sz w:val="24"/>
          <w:szCs w:val="24"/>
        </w:rPr>
        <w:t xml:space="preserve"> </w:t>
      </w:r>
      <w:r w:rsidR="00720F01" w:rsidRPr="00775E0F">
        <w:rPr>
          <w:rFonts w:ascii="Calibri" w:hAnsi="Calibri" w:cs="Calibri"/>
          <w:sz w:val="18"/>
          <w:szCs w:val="18"/>
        </w:rPr>
        <w:t>(Please circle below to indicate the student’s progress/performance)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1620"/>
        <w:gridCol w:w="1530"/>
        <w:gridCol w:w="1710"/>
        <w:gridCol w:w="2250"/>
      </w:tblGrid>
      <w:tr w:rsidR="00720F01" w:rsidRPr="00111381" w:rsidTr="005741FE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775E0F" w:rsidRDefault="00720F01" w:rsidP="005741FE">
            <w:pPr>
              <w:tabs>
                <w:tab w:val="left" w:pos="0"/>
              </w:tabs>
              <w:spacing w:before="60" w:after="60"/>
              <w:rPr>
                <w:rFonts w:ascii="Calibri" w:hAnsi="Calibri" w:cs="Calibri"/>
              </w:rPr>
            </w:pPr>
            <w:r w:rsidRPr="00775E0F">
              <w:rPr>
                <w:rFonts w:ascii="Calibri" w:hAnsi="Calibri" w:cs="Calibri"/>
              </w:rPr>
              <w:t>Attendance &amp; Punctuality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Excellent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Good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Satisfactory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Needs Improvement</w:t>
            </w:r>
          </w:p>
        </w:tc>
      </w:tr>
      <w:tr w:rsidR="00720F01" w:rsidRPr="00111381" w:rsidTr="005741FE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Attitude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Excellent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Good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Satisfactory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Needs Improvement</w:t>
            </w:r>
          </w:p>
        </w:tc>
      </w:tr>
      <w:tr w:rsidR="00720F01" w:rsidRPr="00111381" w:rsidTr="005741FE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Job Performance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Excellent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Good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Satisfactory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Needs Improvement</w:t>
            </w:r>
          </w:p>
        </w:tc>
      </w:tr>
      <w:tr w:rsidR="00720F01" w:rsidRPr="00111381" w:rsidTr="005741FE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Initiative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Excellent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Good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Satisfactory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Needs Improvement</w:t>
            </w:r>
          </w:p>
        </w:tc>
      </w:tr>
      <w:tr w:rsidR="00720F01" w:rsidRPr="00111381" w:rsidTr="005741FE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Work Ethic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Excellent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Good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Satisfactory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20F01" w:rsidRPr="00111381" w:rsidRDefault="00720F01" w:rsidP="005741FE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381">
              <w:rPr>
                <w:rFonts w:ascii="Calibri" w:hAnsi="Calibri" w:cs="Calibri"/>
                <w:sz w:val="24"/>
                <w:szCs w:val="24"/>
              </w:rPr>
              <w:t>Needs Improvement</w:t>
            </w:r>
          </w:p>
        </w:tc>
      </w:tr>
    </w:tbl>
    <w:p w:rsidR="00720F01" w:rsidRPr="00111381" w:rsidRDefault="00720F01" w:rsidP="00720F01">
      <w:pPr>
        <w:tabs>
          <w:tab w:val="left" w:pos="0"/>
          <w:tab w:val="right" w:leader="dot" w:pos="9360"/>
        </w:tabs>
        <w:spacing w:after="120"/>
        <w:rPr>
          <w:rFonts w:ascii="Calibri" w:hAnsi="Calibri" w:cs="Calibri"/>
          <w:sz w:val="24"/>
          <w:szCs w:val="24"/>
        </w:rPr>
      </w:pPr>
      <w:r w:rsidRPr="00111381">
        <w:rPr>
          <w:rFonts w:ascii="Calibri" w:hAnsi="Calibri" w:cs="Calibri"/>
          <w:sz w:val="24"/>
          <w:szCs w:val="24"/>
        </w:rPr>
        <w:fldChar w:fldCharType="begin"/>
      </w:r>
      <w:r w:rsidRPr="00111381">
        <w:rPr>
          <w:rFonts w:ascii="Calibri" w:hAnsi="Calibri" w:cs="Calibri"/>
          <w:sz w:val="24"/>
          <w:szCs w:val="24"/>
        </w:rPr>
        <w:instrText>ADVANCE \d 6</w:instrText>
      </w:r>
      <w:r w:rsidRPr="00111381">
        <w:rPr>
          <w:rFonts w:ascii="Calibri" w:hAnsi="Calibri" w:cs="Calibri"/>
          <w:sz w:val="24"/>
          <w:szCs w:val="24"/>
        </w:rPr>
        <w:fldChar w:fldCharType="end"/>
      </w:r>
      <w:r w:rsidRPr="00111381">
        <w:rPr>
          <w:rFonts w:ascii="Calibri" w:hAnsi="Calibri" w:cs="Calibri"/>
          <w:sz w:val="24"/>
          <w:szCs w:val="24"/>
        </w:rPr>
        <w:t xml:space="preserve">Additional Comments: </w:t>
      </w:r>
      <w:r w:rsidRPr="00111381">
        <w:rPr>
          <w:rFonts w:ascii="Calibri" w:hAnsi="Calibri" w:cs="Calibri"/>
          <w:sz w:val="24"/>
          <w:szCs w:val="24"/>
        </w:rPr>
        <w:tab/>
      </w:r>
    </w:p>
    <w:p w:rsidR="00720F01" w:rsidRPr="00111381" w:rsidRDefault="00720F01" w:rsidP="00720F01">
      <w:pPr>
        <w:tabs>
          <w:tab w:val="left" w:pos="0"/>
          <w:tab w:val="right" w:leader="dot" w:pos="9360"/>
        </w:tabs>
        <w:spacing w:before="120" w:after="120"/>
        <w:rPr>
          <w:rFonts w:ascii="Calibri" w:hAnsi="Calibri" w:cs="Calibri"/>
          <w:sz w:val="24"/>
          <w:szCs w:val="24"/>
        </w:rPr>
      </w:pPr>
      <w:r w:rsidRPr="00111381">
        <w:rPr>
          <w:rFonts w:ascii="Calibri" w:hAnsi="Calibri" w:cs="Calibri"/>
          <w:sz w:val="24"/>
          <w:szCs w:val="24"/>
        </w:rPr>
        <w:tab/>
      </w:r>
    </w:p>
    <w:p w:rsidR="00720F01" w:rsidRPr="00775E0F" w:rsidRDefault="00720F01" w:rsidP="00720F01">
      <w:pPr>
        <w:tabs>
          <w:tab w:val="left" w:pos="0"/>
          <w:tab w:val="right" w:leader="dot" w:pos="9360"/>
        </w:tabs>
        <w:spacing w:before="120" w:after="120"/>
        <w:rPr>
          <w:rFonts w:ascii="Calibri" w:hAnsi="Calibri" w:cs="Calibri"/>
          <w:sz w:val="24"/>
          <w:szCs w:val="24"/>
        </w:rPr>
      </w:pPr>
      <w:r w:rsidRPr="0011138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="00775E0F">
        <w:rPr>
          <w:rFonts w:ascii="Calibri" w:hAnsi="Calibri" w:cs="Calibri"/>
          <w:sz w:val="24"/>
          <w:szCs w:val="24"/>
        </w:rPr>
        <w:t>……………………………………………</w:t>
      </w:r>
      <w:r w:rsidRPr="00111381">
        <w:rPr>
          <w:rFonts w:ascii="Calibri" w:hAnsi="Calibri" w:cs="Calibri"/>
          <w:b/>
          <w:sz w:val="24"/>
          <w:szCs w:val="24"/>
        </w:rPr>
        <w:t>Student Signature: ___________________</w:t>
      </w:r>
      <w:r w:rsidR="00775E0F">
        <w:rPr>
          <w:rFonts w:ascii="Calibri" w:hAnsi="Calibri" w:cs="Calibri"/>
          <w:b/>
          <w:sz w:val="24"/>
          <w:szCs w:val="24"/>
        </w:rPr>
        <w:t>_</w:t>
      </w:r>
      <w:proofErr w:type="gramStart"/>
      <w:r w:rsidR="00775E0F">
        <w:rPr>
          <w:rFonts w:ascii="Calibri" w:hAnsi="Calibri" w:cs="Calibri"/>
          <w:b/>
          <w:sz w:val="24"/>
          <w:szCs w:val="24"/>
        </w:rPr>
        <w:t>_  Supervisor</w:t>
      </w:r>
      <w:proofErr w:type="gramEnd"/>
      <w:r w:rsidR="00775E0F">
        <w:rPr>
          <w:rFonts w:ascii="Calibri" w:hAnsi="Calibri" w:cs="Calibri"/>
          <w:b/>
          <w:sz w:val="24"/>
          <w:szCs w:val="24"/>
        </w:rPr>
        <w:t xml:space="preserve"> </w:t>
      </w:r>
      <w:r w:rsidRPr="00111381">
        <w:rPr>
          <w:rFonts w:ascii="Calibri" w:hAnsi="Calibri" w:cs="Calibri"/>
          <w:b/>
          <w:sz w:val="24"/>
          <w:szCs w:val="24"/>
        </w:rPr>
        <w:t>Signature: __________________</w:t>
      </w:r>
      <w:r w:rsidR="00775E0F">
        <w:rPr>
          <w:rFonts w:ascii="Calibri" w:hAnsi="Calibri" w:cs="Calibri"/>
          <w:b/>
          <w:sz w:val="24"/>
          <w:szCs w:val="24"/>
        </w:rPr>
        <w:t>____</w:t>
      </w:r>
    </w:p>
    <w:tbl>
      <w:tblPr>
        <w:tblpPr w:leftFromText="180" w:rightFromText="180" w:vertAnchor="text" w:horzAnchor="margin" w:tblpY="186"/>
        <w:tblW w:w="95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692"/>
        <w:gridCol w:w="5626"/>
        <w:gridCol w:w="474"/>
        <w:gridCol w:w="480"/>
        <w:gridCol w:w="474"/>
        <w:gridCol w:w="474"/>
      </w:tblGrid>
      <w:tr w:rsidR="00775E0F" w:rsidRPr="00111381" w:rsidTr="00775E0F">
        <w:trPr>
          <w:gridAfter w:val="2"/>
          <w:wAfter w:w="948" w:type="dxa"/>
          <w:cantSplit/>
          <w:trHeight w:val="303"/>
        </w:trPr>
        <w:tc>
          <w:tcPr>
            <w:tcW w:w="8560" w:type="dxa"/>
            <w:gridSpan w:val="5"/>
            <w:shd w:val="clear" w:color="auto" w:fill="F3F3F3"/>
          </w:tcPr>
          <w:p w:rsidR="00775E0F" w:rsidRPr="00111381" w:rsidRDefault="00775E0F" w:rsidP="005741FE">
            <w:pPr>
              <w:pStyle w:val="Heading5"/>
              <w:rPr>
                <w:rFonts w:ascii="Calibri" w:hAnsi="Calibri" w:cs="Calibri"/>
                <w:sz w:val="20"/>
              </w:rPr>
            </w:pPr>
            <w:r w:rsidRPr="00111381">
              <w:rPr>
                <w:rFonts w:ascii="Calibri" w:hAnsi="Calibri" w:cs="Calibri"/>
                <w:sz w:val="20"/>
              </w:rPr>
              <w:t>Evaluation of Log Sheets</w:t>
            </w:r>
          </w:p>
        </w:tc>
      </w:tr>
      <w:tr w:rsidR="00775E0F" w:rsidRPr="00111381" w:rsidTr="00775E0F">
        <w:trPr>
          <w:trHeight w:val="342"/>
        </w:trPr>
        <w:tc>
          <w:tcPr>
            <w:tcW w:w="288" w:type="dxa"/>
            <w:shd w:val="clear" w:color="auto" w:fill="F3F3F3"/>
          </w:tcPr>
          <w:p w:rsidR="00775E0F" w:rsidRPr="00111381" w:rsidRDefault="00775E0F" w:rsidP="00775E0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i/>
              </w:rPr>
            </w:pPr>
            <w:r w:rsidRPr="00111381">
              <w:rPr>
                <w:rFonts w:ascii="Calibri" w:hAnsi="Calibri" w:cs="Calibri"/>
                <w:b/>
                <w:i/>
              </w:rPr>
              <w:t>#</w:t>
            </w:r>
          </w:p>
        </w:tc>
        <w:tc>
          <w:tcPr>
            <w:tcW w:w="1692" w:type="dxa"/>
            <w:shd w:val="clear" w:color="auto" w:fill="F3F3F3"/>
          </w:tcPr>
          <w:p w:rsidR="00775E0F" w:rsidRPr="00111381" w:rsidRDefault="00775E0F" w:rsidP="00775E0F">
            <w:pPr>
              <w:spacing w:line="240" w:lineRule="auto"/>
              <w:contextualSpacing/>
              <w:rPr>
                <w:rFonts w:ascii="Calibri" w:hAnsi="Calibri" w:cs="Calibri"/>
                <w:b/>
              </w:rPr>
            </w:pPr>
            <w:r w:rsidRPr="00111381">
              <w:rPr>
                <w:rFonts w:ascii="Calibri" w:hAnsi="Calibri" w:cs="Calibri"/>
                <w:b/>
              </w:rPr>
              <w:t>Item:</w:t>
            </w:r>
          </w:p>
        </w:tc>
        <w:tc>
          <w:tcPr>
            <w:tcW w:w="5626" w:type="dxa"/>
            <w:shd w:val="clear" w:color="auto" w:fill="F3F3F3"/>
          </w:tcPr>
          <w:p w:rsidR="00775E0F" w:rsidRPr="00111381" w:rsidRDefault="00775E0F" w:rsidP="00775E0F">
            <w:pPr>
              <w:spacing w:line="240" w:lineRule="auto"/>
              <w:contextualSpacing/>
              <w:rPr>
                <w:rFonts w:ascii="Calibri" w:hAnsi="Calibri" w:cs="Calibri"/>
                <w:b/>
              </w:rPr>
            </w:pPr>
            <w:r w:rsidRPr="00111381">
              <w:rPr>
                <w:rFonts w:ascii="Calibri" w:hAnsi="Calibri" w:cs="Calibri"/>
                <w:b/>
              </w:rPr>
              <w:t>Description:</w:t>
            </w:r>
          </w:p>
        </w:tc>
        <w:tc>
          <w:tcPr>
            <w:tcW w:w="474" w:type="dxa"/>
            <w:shd w:val="clear" w:color="auto" w:fill="F3F3F3"/>
          </w:tcPr>
          <w:p w:rsidR="00775E0F" w:rsidRPr="00111381" w:rsidRDefault="00775E0F" w:rsidP="00775E0F">
            <w:pPr>
              <w:pStyle w:val="Heading5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111381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480" w:type="dxa"/>
            <w:shd w:val="clear" w:color="auto" w:fill="F3F3F3"/>
          </w:tcPr>
          <w:p w:rsidR="00775E0F" w:rsidRPr="00111381" w:rsidRDefault="00775E0F" w:rsidP="00775E0F">
            <w:pPr>
              <w:pStyle w:val="Heading5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111381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474" w:type="dxa"/>
            <w:shd w:val="clear" w:color="auto" w:fill="F3F3F3"/>
          </w:tcPr>
          <w:p w:rsidR="00775E0F" w:rsidRPr="00111381" w:rsidRDefault="00775E0F" w:rsidP="00775E0F">
            <w:pPr>
              <w:pStyle w:val="Heading5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111381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74" w:type="dxa"/>
            <w:shd w:val="clear" w:color="auto" w:fill="F3F3F3"/>
          </w:tcPr>
          <w:p w:rsidR="00775E0F" w:rsidRPr="00775E0F" w:rsidRDefault="00775E0F" w:rsidP="00775E0F">
            <w:pPr>
              <w:pStyle w:val="Heading5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111381">
              <w:rPr>
                <w:rFonts w:ascii="Calibri" w:hAnsi="Calibri" w:cs="Calibri"/>
                <w:sz w:val="20"/>
              </w:rPr>
              <w:t>4</w:t>
            </w:r>
          </w:p>
        </w:tc>
      </w:tr>
      <w:tr w:rsidR="00775E0F" w:rsidRPr="00111381" w:rsidTr="00775E0F">
        <w:trPr>
          <w:trHeight w:hRule="exact" w:val="378"/>
        </w:trPr>
        <w:tc>
          <w:tcPr>
            <w:tcW w:w="288" w:type="dxa"/>
            <w:vAlign w:val="center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11381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692" w:type="dxa"/>
            <w:vAlign w:val="center"/>
          </w:tcPr>
          <w:p w:rsidR="00775E0F" w:rsidRPr="00111381" w:rsidRDefault="00775E0F" w:rsidP="005741FE">
            <w:pPr>
              <w:rPr>
                <w:rFonts w:ascii="Calibri" w:hAnsi="Calibri" w:cs="Calibri"/>
                <w:sz w:val="14"/>
                <w:szCs w:val="14"/>
              </w:rPr>
            </w:pPr>
            <w:r w:rsidRPr="00111381">
              <w:rPr>
                <w:rFonts w:ascii="Calibri" w:hAnsi="Calibri" w:cs="Calibri"/>
                <w:sz w:val="14"/>
                <w:szCs w:val="14"/>
              </w:rPr>
              <w:t>Information</w:t>
            </w:r>
          </w:p>
        </w:tc>
        <w:tc>
          <w:tcPr>
            <w:tcW w:w="5626" w:type="dxa"/>
            <w:vAlign w:val="center"/>
          </w:tcPr>
          <w:p w:rsidR="00775E0F" w:rsidRPr="00111381" w:rsidRDefault="00775E0F" w:rsidP="005741FE">
            <w:pPr>
              <w:rPr>
                <w:rFonts w:ascii="Calibri" w:hAnsi="Calibri" w:cs="Calibri"/>
                <w:sz w:val="14"/>
                <w:szCs w:val="14"/>
              </w:rPr>
            </w:pPr>
            <w:r w:rsidRPr="00111381">
              <w:rPr>
                <w:rFonts w:ascii="Calibri" w:hAnsi="Calibri" w:cs="Calibri"/>
                <w:sz w:val="14"/>
                <w:szCs w:val="14"/>
              </w:rPr>
              <w:t>Student, teacher’s &amp; supervisor’s name/ correct # of previous, weekly and totaled hours/ student signature, employer signature included</w:t>
            </w: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  <w:tc>
          <w:tcPr>
            <w:tcW w:w="480" w:type="dxa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</w:tr>
      <w:tr w:rsidR="00775E0F" w:rsidRPr="00111381" w:rsidTr="00775E0F">
        <w:trPr>
          <w:trHeight w:hRule="exact" w:val="378"/>
        </w:trPr>
        <w:tc>
          <w:tcPr>
            <w:tcW w:w="288" w:type="dxa"/>
            <w:vAlign w:val="center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11381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692" w:type="dxa"/>
            <w:vAlign w:val="center"/>
          </w:tcPr>
          <w:p w:rsidR="00775E0F" w:rsidRPr="00111381" w:rsidRDefault="00775E0F" w:rsidP="005741FE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111381">
              <w:rPr>
                <w:rFonts w:ascii="Calibri" w:hAnsi="Calibri" w:cs="Calibri"/>
                <w:bCs/>
                <w:sz w:val="14"/>
                <w:szCs w:val="14"/>
              </w:rPr>
              <w:t xml:space="preserve">Thought &amp; Reflection </w:t>
            </w:r>
          </w:p>
        </w:tc>
        <w:tc>
          <w:tcPr>
            <w:tcW w:w="5626" w:type="dxa"/>
            <w:vAlign w:val="center"/>
          </w:tcPr>
          <w:p w:rsidR="00775E0F" w:rsidRPr="00111381" w:rsidRDefault="00775E0F" w:rsidP="005741F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111381">
              <w:rPr>
                <w:rFonts w:ascii="Calibri" w:hAnsi="Calibri" w:cs="Calibri"/>
                <w:sz w:val="14"/>
                <w:szCs w:val="14"/>
              </w:rPr>
              <w:t>Insight and personal reflection included when describing daily activities and new tasks learned</w:t>
            </w: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  <w:tc>
          <w:tcPr>
            <w:tcW w:w="480" w:type="dxa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</w:tr>
      <w:tr w:rsidR="00775E0F" w:rsidRPr="00111381" w:rsidTr="00775E0F">
        <w:trPr>
          <w:trHeight w:hRule="exact" w:val="378"/>
        </w:trPr>
        <w:tc>
          <w:tcPr>
            <w:tcW w:w="288" w:type="dxa"/>
            <w:vAlign w:val="center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11381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692" w:type="dxa"/>
            <w:vAlign w:val="center"/>
          </w:tcPr>
          <w:p w:rsidR="00775E0F" w:rsidRPr="00111381" w:rsidRDefault="00775E0F" w:rsidP="005741FE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111381">
              <w:rPr>
                <w:rFonts w:ascii="Calibri" w:hAnsi="Calibri" w:cs="Calibri"/>
                <w:bCs/>
                <w:sz w:val="14"/>
                <w:szCs w:val="14"/>
              </w:rPr>
              <w:t>Student Comment</w:t>
            </w:r>
          </w:p>
        </w:tc>
        <w:tc>
          <w:tcPr>
            <w:tcW w:w="5626" w:type="dxa"/>
            <w:vAlign w:val="center"/>
          </w:tcPr>
          <w:p w:rsidR="00775E0F" w:rsidRPr="00111381" w:rsidRDefault="00775E0F" w:rsidP="005741FE">
            <w:pPr>
              <w:rPr>
                <w:rFonts w:ascii="Calibri" w:hAnsi="Calibri" w:cs="Calibri"/>
                <w:sz w:val="14"/>
                <w:szCs w:val="14"/>
              </w:rPr>
            </w:pPr>
            <w:r w:rsidRPr="00111381">
              <w:rPr>
                <w:rFonts w:ascii="Calibri" w:hAnsi="Calibri" w:cs="Calibri"/>
                <w:b/>
                <w:sz w:val="14"/>
                <w:szCs w:val="14"/>
              </w:rPr>
              <w:t>Comments</w:t>
            </w:r>
            <w:r w:rsidRPr="00111381">
              <w:rPr>
                <w:rFonts w:ascii="Calibri" w:hAnsi="Calibri" w:cs="Calibri"/>
                <w:sz w:val="14"/>
                <w:szCs w:val="14"/>
              </w:rPr>
              <w:t xml:space="preserve"> (summary of </w:t>
            </w:r>
            <w:r w:rsidRPr="00111381">
              <w:rPr>
                <w:rFonts w:ascii="Calibri" w:hAnsi="Calibri" w:cs="Calibri"/>
                <w:b/>
                <w:sz w:val="14"/>
                <w:szCs w:val="14"/>
              </w:rPr>
              <w:t>thoughts</w:t>
            </w:r>
            <w:r w:rsidRPr="00111381">
              <w:rPr>
                <w:rFonts w:ascii="Calibri" w:hAnsi="Calibri" w:cs="Calibri"/>
                <w:sz w:val="14"/>
                <w:szCs w:val="14"/>
              </w:rPr>
              <w:t xml:space="preserve"> and </w:t>
            </w:r>
            <w:r w:rsidRPr="00111381">
              <w:rPr>
                <w:rFonts w:ascii="Calibri" w:hAnsi="Calibri" w:cs="Calibri"/>
                <w:b/>
                <w:bCs/>
                <w:iCs/>
                <w:sz w:val="14"/>
                <w:szCs w:val="14"/>
              </w:rPr>
              <w:t>f</w:t>
            </w:r>
            <w:r w:rsidRPr="00111381">
              <w:rPr>
                <w:rFonts w:ascii="Calibri" w:hAnsi="Calibri" w:cs="Calibri"/>
                <w:b/>
                <w:sz w:val="14"/>
                <w:szCs w:val="14"/>
              </w:rPr>
              <w:t>eelings)</w:t>
            </w:r>
            <w:r w:rsidRPr="00111381">
              <w:rPr>
                <w:rFonts w:ascii="Calibri" w:hAnsi="Calibri" w:cs="Calibri"/>
                <w:sz w:val="14"/>
                <w:szCs w:val="14"/>
              </w:rPr>
              <w:t xml:space="preserve"> and </w:t>
            </w:r>
            <w:r w:rsidRPr="00111381">
              <w:rPr>
                <w:rFonts w:ascii="Calibri" w:hAnsi="Calibri" w:cs="Calibri"/>
                <w:b/>
                <w:sz w:val="14"/>
                <w:szCs w:val="14"/>
              </w:rPr>
              <w:t>new insights</w:t>
            </w:r>
            <w:r w:rsidRPr="00111381">
              <w:rPr>
                <w:rFonts w:ascii="Calibri" w:hAnsi="Calibri" w:cs="Calibri"/>
                <w:sz w:val="14"/>
                <w:szCs w:val="14"/>
              </w:rPr>
              <w:t xml:space="preserve"> as a result of the week’s activities</w:t>
            </w: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  <w:tc>
          <w:tcPr>
            <w:tcW w:w="480" w:type="dxa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</w:tr>
      <w:tr w:rsidR="00775E0F" w:rsidRPr="00111381" w:rsidTr="00775E0F">
        <w:trPr>
          <w:trHeight w:hRule="exact" w:val="378"/>
        </w:trPr>
        <w:tc>
          <w:tcPr>
            <w:tcW w:w="288" w:type="dxa"/>
            <w:vAlign w:val="center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11381"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692" w:type="dxa"/>
            <w:vAlign w:val="center"/>
          </w:tcPr>
          <w:p w:rsidR="00775E0F" w:rsidRPr="00111381" w:rsidRDefault="00775E0F" w:rsidP="005741FE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111381">
              <w:rPr>
                <w:rFonts w:ascii="Calibri" w:hAnsi="Calibri" w:cs="Calibri"/>
                <w:bCs/>
                <w:sz w:val="14"/>
                <w:szCs w:val="14"/>
              </w:rPr>
              <w:t>Conscientious Effort</w:t>
            </w:r>
          </w:p>
        </w:tc>
        <w:tc>
          <w:tcPr>
            <w:tcW w:w="5626" w:type="dxa"/>
            <w:vAlign w:val="center"/>
          </w:tcPr>
          <w:p w:rsidR="00775E0F" w:rsidRPr="00111381" w:rsidRDefault="00775E0F" w:rsidP="005741FE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111381">
              <w:rPr>
                <w:rFonts w:ascii="Calibri" w:hAnsi="Calibri" w:cs="Calibri"/>
                <w:bCs/>
                <w:sz w:val="14"/>
                <w:szCs w:val="14"/>
              </w:rPr>
              <w:t>Log sheet is neat, complete, includes accurate details, etc.</w:t>
            </w: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right"/>
              <w:rPr>
                <w:rFonts w:ascii="Calibri" w:hAnsi="Calibri" w:cs="Calibri"/>
                <w:sz w:val="14"/>
              </w:rPr>
            </w:pPr>
          </w:p>
        </w:tc>
        <w:tc>
          <w:tcPr>
            <w:tcW w:w="480" w:type="dxa"/>
          </w:tcPr>
          <w:p w:rsidR="00775E0F" w:rsidRPr="00111381" w:rsidRDefault="00775E0F" w:rsidP="005741FE">
            <w:pPr>
              <w:jc w:val="right"/>
              <w:rPr>
                <w:rFonts w:ascii="Calibri" w:hAnsi="Calibri" w:cs="Calibri"/>
                <w:sz w:val="14"/>
              </w:rPr>
            </w:pP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right"/>
              <w:rPr>
                <w:rFonts w:ascii="Calibri" w:hAnsi="Calibri" w:cs="Calibri"/>
                <w:sz w:val="14"/>
              </w:rPr>
            </w:pP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right"/>
              <w:rPr>
                <w:rFonts w:ascii="Calibri" w:hAnsi="Calibri" w:cs="Calibri"/>
                <w:sz w:val="14"/>
              </w:rPr>
            </w:pPr>
          </w:p>
        </w:tc>
      </w:tr>
      <w:tr w:rsidR="00775E0F" w:rsidRPr="00111381" w:rsidTr="00775E0F">
        <w:trPr>
          <w:trHeight w:hRule="exact" w:val="378"/>
        </w:trPr>
        <w:tc>
          <w:tcPr>
            <w:tcW w:w="288" w:type="dxa"/>
            <w:vAlign w:val="center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11381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692" w:type="dxa"/>
            <w:vAlign w:val="center"/>
          </w:tcPr>
          <w:p w:rsidR="00775E0F" w:rsidRPr="00111381" w:rsidRDefault="00775E0F" w:rsidP="005741FE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111381">
              <w:rPr>
                <w:rFonts w:ascii="Calibri" w:hAnsi="Calibri" w:cs="Calibri"/>
                <w:bCs/>
                <w:sz w:val="14"/>
                <w:szCs w:val="14"/>
              </w:rPr>
              <w:t>Submitted on Time</w:t>
            </w:r>
          </w:p>
        </w:tc>
        <w:tc>
          <w:tcPr>
            <w:tcW w:w="5626" w:type="dxa"/>
            <w:vAlign w:val="center"/>
          </w:tcPr>
          <w:p w:rsidR="00775E0F" w:rsidRPr="00111381" w:rsidRDefault="00775E0F" w:rsidP="00775E0F">
            <w:pPr>
              <w:pStyle w:val="Header"/>
              <w:contextualSpacing/>
              <w:rPr>
                <w:rFonts w:ascii="Calibri" w:hAnsi="Calibri" w:cs="Calibri"/>
                <w:bCs/>
                <w:sz w:val="14"/>
                <w:szCs w:val="14"/>
              </w:rPr>
            </w:pPr>
            <w:r w:rsidRPr="00111381">
              <w:rPr>
                <w:rFonts w:ascii="Calibri" w:hAnsi="Calibri" w:cs="Calibri"/>
                <w:bCs/>
                <w:sz w:val="14"/>
                <w:szCs w:val="14"/>
              </w:rPr>
              <w:t>Submitted on time (due by Monday of the following week)</w:t>
            </w: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480" w:type="dxa"/>
          </w:tcPr>
          <w:p w:rsidR="00775E0F" w:rsidRPr="00111381" w:rsidRDefault="00775E0F" w:rsidP="005741FE">
            <w:pPr>
              <w:jc w:val="right"/>
              <w:rPr>
                <w:rFonts w:ascii="Calibri" w:hAnsi="Calibri" w:cs="Calibri"/>
                <w:sz w:val="14"/>
              </w:rPr>
            </w:pP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right"/>
              <w:rPr>
                <w:rFonts w:ascii="Calibri" w:hAnsi="Calibri" w:cs="Calibri"/>
                <w:sz w:val="14"/>
              </w:rPr>
            </w:pPr>
          </w:p>
        </w:tc>
        <w:tc>
          <w:tcPr>
            <w:tcW w:w="474" w:type="dxa"/>
          </w:tcPr>
          <w:p w:rsidR="00775E0F" w:rsidRPr="00111381" w:rsidRDefault="00775E0F" w:rsidP="005741FE">
            <w:pPr>
              <w:jc w:val="right"/>
              <w:rPr>
                <w:rFonts w:ascii="Calibri" w:hAnsi="Calibri" w:cs="Calibri"/>
                <w:sz w:val="14"/>
              </w:rPr>
            </w:pPr>
          </w:p>
        </w:tc>
      </w:tr>
      <w:tr w:rsidR="00775E0F" w:rsidRPr="00111381" w:rsidTr="00775E0F">
        <w:trPr>
          <w:trHeight w:hRule="exact" w:val="378"/>
        </w:trPr>
        <w:tc>
          <w:tcPr>
            <w:tcW w:w="288" w:type="dxa"/>
            <w:vAlign w:val="center"/>
          </w:tcPr>
          <w:p w:rsidR="00775E0F" w:rsidRPr="00111381" w:rsidRDefault="00775E0F" w:rsidP="005741F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11381"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692" w:type="dxa"/>
            <w:vAlign w:val="center"/>
          </w:tcPr>
          <w:p w:rsidR="00775E0F" w:rsidRPr="00111381" w:rsidRDefault="00775E0F" w:rsidP="005741FE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111381">
              <w:rPr>
                <w:rFonts w:ascii="Calibri" w:hAnsi="Calibri" w:cs="Calibri"/>
                <w:bCs/>
                <w:sz w:val="14"/>
                <w:szCs w:val="14"/>
              </w:rPr>
              <w:t>Communication Skills</w:t>
            </w:r>
          </w:p>
        </w:tc>
        <w:tc>
          <w:tcPr>
            <w:tcW w:w="5626" w:type="dxa"/>
            <w:vAlign w:val="center"/>
          </w:tcPr>
          <w:p w:rsidR="00775E0F" w:rsidRPr="00111381" w:rsidRDefault="00775E0F" w:rsidP="005741FE">
            <w:pPr>
              <w:rPr>
                <w:rFonts w:ascii="Calibri" w:hAnsi="Calibri" w:cs="Calibri"/>
                <w:bCs/>
                <w:iCs/>
                <w:sz w:val="14"/>
                <w:szCs w:val="14"/>
              </w:rPr>
            </w:pPr>
            <w:r w:rsidRPr="00111381">
              <w:rPr>
                <w:rFonts w:ascii="Calibri" w:hAnsi="Calibri" w:cs="Calibri"/>
                <w:bCs/>
                <w:iCs/>
                <w:sz w:val="14"/>
                <w:szCs w:val="14"/>
              </w:rPr>
              <w:t>Spelling &amp;/or Grammar is correct</w:t>
            </w:r>
          </w:p>
        </w:tc>
        <w:tc>
          <w:tcPr>
            <w:tcW w:w="474" w:type="dxa"/>
          </w:tcPr>
          <w:p w:rsidR="00775E0F" w:rsidRPr="00111381" w:rsidRDefault="00775E0F" w:rsidP="005741FE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480" w:type="dxa"/>
          </w:tcPr>
          <w:p w:rsidR="00775E0F" w:rsidRPr="00111381" w:rsidRDefault="00775E0F" w:rsidP="005741FE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474" w:type="dxa"/>
          </w:tcPr>
          <w:p w:rsidR="00775E0F" w:rsidRPr="00111381" w:rsidRDefault="00775E0F" w:rsidP="005741FE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474" w:type="dxa"/>
          </w:tcPr>
          <w:p w:rsidR="00775E0F" w:rsidRPr="00111381" w:rsidRDefault="00775E0F" w:rsidP="005741FE">
            <w:pPr>
              <w:rPr>
                <w:rFonts w:ascii="Calibri" w:hAnsi="Calibri" w:cs="Calibri"/>
                <w:sz w:val="14"/>
              </w:rPr>
            </w:pPr>
          </w:p>
        </w:tc>
      </w:tr>
    </w:tbl>
    <w:p w:rsidR="005A47BB" w:rsidRDefault="005A47BB" w:rsidP="00907B1C"/>
    <w:sectPr w:rsidR="005A47BB" w:rsidSect="00DA66D7">
      <w:headerReference w:type="default" r:id="rId8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E9" w:rsidRDefault="008B4AE9" w:rsidP="00FF1D4E">
      <w:pPr>
        <w:spacing w:after="0" w:line="240" w:lineRule="auto"/>
      </w:pPr>
      <w:r>
        <w:separator/>
      </w:r>
    </w:p>
  </w:endnote>
  <w:endnote w:type="continuationSeparator" w:id="0">
    <w:p w:rsidR="008B4AE9" w:rsidRDefault="008B4AE9" w:rsidP="00FF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E9" w:rsidRDefault="008B4AE9" w:rsidP="00FF1D4E">
      <w:pPr>
        <w:spacing w:after="0" w:line="240" w:lineRule="auto"/>
      </w:pPr>
      <w:r>
        <w:separator/>
      </w:r>
    </w:p>
  </w:footnote>
  <w:footnote w:type="continuationSeparator" w:id="0">
    <w:p w:rsidR="008B4AE9" w:rsidRDefault="008B4AE9" w:rsidP="00FF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24"/>
      <w:gridCol w:w="2336"/>
    </w:tblGrid>
    <w:tr w:rsidR="00FF1D4E" w:rsidRPr="00FF1D4E" w:rsidTr="00720F01">
      <w:trPr>
        <w:trHeight w:val="288"/>
      </w:trPr>
      <w:sdt>
        <w:sdtPr>
          <w:rPr>
            <w:rFonts w:ascii="Lucida Handwriting" w:eastAsiaTheme="majorEastAsia" w:hAnsi="Lucida Handwriting" w:cstheme="majorBidi"/>
            <w:b/>
            <w:color w:val="000000" w:themeColor="text1"/>
            <w:sz w:val="28"/>
            <w:szCs w:val="28"/>
          </w:rPr>
          <w:alias w:val="Title"/>
          <w:id w:val="77761602"/>
          <w:placeholder>
            <w:docPart w:val="0093E31F4C514A1882B1F7E0BEB1C87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225" w:type="dxa"/>
            </w:tcPr>
            <w:p w:rsidR="00FF1D4E" w:rsidRPr="00FF1D4E" w:rsidRDefault="00AF0865" w:rsidP="00775E0F">
              <w:pPr>
                <w:pStyle w:val="Header"/>
                <w:jc w:val="right"/>
                <w:rPr>
                  <w:rFonts w:ascii="Lucida Handwriting" w:eastAsiaTheme="majorEastAsia" w:hAnsi="Lucida Handwriting" w:cstheme="majorBidi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Lucida Handwriting" w:eastAsiaTheme="majorEastAsia" w:hAnsi="Lucida Handwriting" w:cstheme="majorBidi"/>
                  <w:b/>
                  <w:color w:val="000000" w:themeColor="text1"/>
                  <w:sz w:val="28"/>
                  <w:szCs w:val="28"/>
                </w:rPr>
                <w:t>GPP 30 Peer Leadership Activity Log Report</w:t>
              </w:r>
            </w:p>
          </w:tc>
        </w:sdtContent>
      </w:sdt>
      <w:sdt>
        <w:sdtPr>
          <w:rPr>
            <w:rFonts w:ascii="Lucida Handwriting" w:eastAsiaTheme="majorEastAsia" w:hAnsi="Lucida Handwriting" w:cstheme="majorBidi"/>
            <w:b/>
            <w:bCs/>
            <w:color w:val="000000" w:themeColor="text1"/>
            <w:sz w:val="28"/>
            <w:szCs w:val="28"/>
          </w:rPr>
          <w:alias w:val="Year"/>
          <w:id w:val="77761609"/>
          <w:placeholder>
            <w:docPart w:val="37E5F21253AD4DC9B0F33B8B9157AE5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365" w:type="dxa"/>
            </w:tcPr>
            <w:p w:rsidR="00FF1D4E" w:rsidRPr="00FF1D4E" w:rsidRDefault="00FF1D4E" w:rsidP="00D75E8F">
              <w:pPr>
                <w:pStyle w:val="Header"/>
                <w:rPr>
                  <w:rFonts w:ascii="Lucida Handwriting" w:eastAsiaTheme="majorEastAsia" w:hAnsi="Lucida Handwriting" w:cstheme="majorBidi"/>
                  <w:b/>
                  <w:bCs/>
                  <w:color w:val="000000" w:themeColor="text1"/>
                  <w:sz w:val="28"/>
                  <w:szCs w:val="28"/>
                </w:rPr>
              </w:pPr>
              <w:r w:rsidRPr="00FF1D4E">
                <w:rPr>
                  <w:rFonts w:ascii="Lucida Handwriting" w:eastAsiaTheme="majorEastAsia" w:hAnsi="Lucida Handwriting" w:cstheme="majorBidi"/>
                  <w:b/>
                  <w:bCs/>
                  <w:color w:val="000000" w:themeColor="text1"/>
                  <w:sz w:val="28"/>
                  <w:szCs w:val="28"/>
                </w:rPr>
                <w:t xml:space="preserve">Mrs. </w:t>
              </w:r>
              <w:r w:rsidR="00D75E8F">
                <w:rPr>
                  <w:rFonts w:ascii="Lucida Handwriting" w:eastAsiaTheme="majorEastAsia" w:hAnsi="Lucida Handwriting" w:cstheme="majorBidi"/>
                  <w:b/>
                  <w:bCs/>
                  <w:color w:val="000000" w:themeColor="text1"/>
                  <w:sz w:val="28"/>
                  <w:szCs w:val="28"/>
                </w:rPr>
                <w:t>Bourcier</w:t>
              </w:r>
              <w:r w:rsidRPr="00FF1D4E">
                <w:rPr>
                  <w:rFonts w:ascii="Lucida Handwriting" w:eastAsiaTheme="majorEastAsia" w:hAnsi="Lucida Handwriting" w:cstheme="majorBidi"/>
                  <w:b/>
                  <w:bCs/>
                  <w:color w:val="000000" w:themeColor="text1"/>
                  <w:sz w:val="28"/>
                  <w:szCs w:val="28"/>
                </w:rPr>
                <w:t xml:space="preserve"> </w:t>
              </w:r>
            </w:p>
          </w:tc>
        </w:sdtContent>
      </w:sdt>
    </w:tr>
  </w:tbl>
  <w:p w:rsidR="00FF1D4E" w:rsidRDefault="00FF1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4E"/>
    <w:rsid w:val="001C63E8"/>
    <w:rsid w:val="005A47BB"/>
    <w:rsid w:val="00715CF0"/>
    <w:rsid w:val="00720F01"/>
    <w:rsid w:val="00775E0F"/>
    <w:rsid w:val="008B4AE9"/>
    <w:rsid w:val="00907B1C"/>
    <w:rsid w:val="00AF0865"/>
    <w:rsid w:val="00B02033"/>
    <w:rsid w:val="00B04C6B"/>
    <w:rsid w:val="00D75E8F"/>
    <w:rsid w:val="00DA66D7"/>
    <w:rsid w:val="00E46D38"/>
    <w:rsid w:val="00F2397A"/>
    <w:rsid w:val="00F36691"/>
    <w:rsid w:val="00F96A25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ADFE5-0DC5-485D-95C6-BC386066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33"/>
  </w:style>
  <w:style w:type="paragraph" w:styleId="Heading5">
    <w:name w:val="heading 5"/>
    <w:basedOn w:val="Normal"/>
    <w:next w:val="Normal"/>
    <w:link w:val="Heading5Char"/>
    <w:qFormat/>
    <w:rsid w:val="00720F01"/>
    <w:pPr>
      <w:keepNext/>
      <w:spacing w:after="0" w:line="240" w:lineRule="auto"/>
      <w:outlineLvl w:val="4"/>
    </w:pPr>
    <w:rPr>
      <w:rFonts w:ascii="Southern" w:eastAsia="Times New Roman" w:hAnsi="Souther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1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D4E"/>
  </w:style>
  <w:style w:type="paragraph" w:styleId="Footer">
    <w:name w:val="footer"/>
    <w:basedOn w:val="Normal"/>
    <w:link w:val="FooterChar"/>
    <w:uiPriority w:val="99"/>
    <w:unhideWhenUsed/>
    <w:rsid w:val="00FF1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D4E"/>
  </w:style>
  <w:style w:type="paragraph" w:styleId="BalloonText">
    <w:name w:val="Balloon Text"/>
    <w:basedOn w:val="Normal"/>
    <w:link w:val="BalloonTextChar"/>
    <w:uiPriority w:val="99"/>
    <w:semiHidden/>
    <w:unhideWhenUsed/>
    <w:rsid w:val="00FF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720F01"/>
    <w:rPr>
      <w:rFonts w:ascii="Southern" w:eastAsia="Times New Roman" w:hAnsi="Southern" w:cs="Times New Roman"/>
      <w:b/>
      <w:sz w:val="24"/>
      <w:szCs w:val="20"/>
    </w:rPr>
  </w:style>
  <w:style w:type="table" w:styleId="LightList">
    <w:name w:val="Light List"/>
    <w:basedOn w:val="TableNormal"/>
    <w:uiPriority w:val="61"/>
    <w:rsid w:val="00720F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93E31F4C514A1882B1F7E0BEB1C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BD45-7609-4497-85FC-15258232C1E2}"/>
      </w:docPartPr>
      <w:docPartBody>
        <w:p w:rsidR="0090798D" w:rsidRDefault="00DB1927" w:rsidP="00DB1927">
          <w:pPr>
            <w:pStyle w:val="0093E31F4C514A1882B1F7E0BEB1C87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7E5F21253AD4DC9B0F33B8B9157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0F4EB-41E5-442A-B08C-943EE460C246}"/>
      </w:docPartPr>
      <w:docPartBody>
        <w:p w:rsidR="0090798D" w:rsidRDefault="00DB1927" w:rsidP="00DB1927">
          <w:pPr>
            <w:pStyle w:val="37E5F21253AD4DC9B0F33B8B9157AE5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1927"/>
    <w:rsid w:val="0090798D"/>
    <w:rsid w:val="00CA71F6"/>
    <w:rsid w:val="00D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3E31F4C514A1882B1F7E0BEB1C87D">
    <w:name w:val="0093E31F4C514A1882B1F7E0BEB1C87D"/>
    <w:rsid w:val="00DB1927"/>
  </w:style>
  <w:style w:type="paragraph" w:customStyle="1" w:styleId="37E5F21253AD4DC9B0F33B8B9157AE58">
    <w:name w:val="37E5F21253AD4DC9B0F33B8B9157AE58"/>
    <w:rsid w:val="00DB1927"/>
  </w:style>
  <w:style w:type="paragraph" w:customStyle="1" w:styleId="F21379736EAA424396B63ADA05231F76">
    <w:name w:val="F21379736EAA424396B63ADA05231F76"/>
    <w:rsid w:val="00DB1927"/>
  </w:style>
  <w:style w:type="paragraph" w:customStyle="1" w:styleId="A366E88F17334B05AC101771070D6AF2">
    <w:name w:val="A366E88F17334B05AC101771070D6AF2"/>
    <w:rsid w:val="00DB1927"/>
  </w:style>
  <w:style w:type="paragraph" w:customStyle="1" w:styleId="27B0EAC5B0154F3FAE9421039C1CBBB9">
    <w:name w:val="27B0EAC5B0154F3FAE9421039C1CBBB9"/>
    <w:rsid w:val="00DB1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Mrs. Bourcier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140D2F86.dotm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GPP 30 Peer Leadership Activity Log Report</vt:lpstr>
    </vt:vector>
  </TitlesOfParts>
  <Company>CDSBEO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GPP 30 Peer Leadership Activity Log Report</dc:title>
  <dc:subject/>
  <dc:creator>ICT</dc:creator>
  <cp:keywords/>
  <dc:description/>
  <cp:lastModifiedBy>Lyne Bourcier</cp:lastModifiedBy>
  <cp:revision>2</cp:revision>
  <cp:lastPrinted>2014-01-31T18:45:00Z</cp:lastPrinted>
  <dcterms:created xsi:type="dcterms:W3CDTF">2014-08-29T15:00:00Z</dcterms:created>
  <dcterms:modified xsi:type="dcterms:W3CDTF">2014-08-29T15:00:00Z</dcterms:modified>
</cp:coreProperties>
</file>